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2C" w:rsidRDefault="00CB4C2C" w:rsidP="00CB4C2C">
      <w:pPr>
        <w:jc w:val="center"/>
        <w:rPr>
          <w:rFonts w:ascii="Tangerine" w:hAnsi="Tangerine"/>
          <w:sz w:val="280"/>
        </w:rPr>
      </w:pPr>
      <w:r w:rsidRPr="00CB4C2C">
        <w:rPr>
          <w:rFonts w:ascii="Tangerine" w:hAnsi="Tangerine"/>
          <w:sz w:val="56"/>
          <w:szCs w:val="24"/>
        </w:rPr>
        <w:t>Kindergarten „Wilde Wiese“ Hundham</w:t>
      </w:r>
      <w:r w:rsidRPr="00CB4C2C">
        <w:rPr>
          <w:rFonts w:ascii="Tangerine" w:hAnsi="Tangerine"/>
          <w:sz w:val="280"/>
        </w:rPr>
        <w:t xml:space="preserve"> </w:t>
      </w:r>
    </w:p>
    <w:p w:rsidR="00CB4C2C" w:rsidRPr="00CB4C2C" w:rsidRDefault="00CB4C2C" w:rsidP="00CB4C2C">
      <w:pPr>
        <w:jc w:val="center"/>
        <w:rPr>
          <w:rFonts w:ascii="Tangerine" w:hAnsi="Tangerine"/>
          <w:sz w:val="40"/>
        </w:rPr>
      </w:pPr>
      <w:r>
        <w:rPr>
          <w:rFonts w:ascii="Tangerine" w:hAnsi="Tangerine"/>
          <w:sz w:val="40"/>
        </w:rPr>
        <w:t xml:space="preserve">Rezept des Monats </w:t>
      </w:r>
    </w:p>
    <w:p w:rsidR="00CB4C2C" w:rsidRDefault="002F160E" w:rsidP="00CB4C2C">
      <w:pPr>
        <w:jc w:val="center"/>
        <w:rPr>
          <w:rFonts w:ascii="Tangerine" w:hAnsi="Tangerine"/>
          <w:sz w:val="96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61CB73A" wp14:editId="46AE33C4">
            <wp:simplePos x="0" y="0"/>
            <wp:positionH relativeFrom="column">
              <wp:posOffset>3171190</wp:posOffset>
            </wp:positionH>
            <wp:positionV relativeFrom="paragraph">
              <wp:posOffset>410806</wp:posOffset>
            </wp:positionV>
            <wp:extent cx="638146" cy="6286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Trifolium_repens_052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46" cy="6286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CB0">
        <w:rPr>
          <w:noProof/>
          <w:lang w:eastAsia="de-DE"/>
        </w:rPr>
        <w:drawing>
          <wp:anchor distT="0" distB="0" distL="114300" distR="114300" simplePos="0" relativeHeight="251654144" behindDoc="0" locked="0" layoutInCell="0" allowOverlap="1" wp14:anchorId="5A43D03F" wp14:editId="7698DB06">
            <wp:simplePos x="0" y="0"/>
            <wp:positionH relativeFrom="page">
              <wp:posOffset>3583305</wp:posOffset>
            </wp:positionH>
            <wp:positionV relativeFrom="page">
              <wp:posOffset>1450975</wp:posOffset>
            </wp:positionV>
            <wp:extent cx="713105" cy="711835"/>
            <wp:effectExtent l="57150" t="19050" r="106045" b="3111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183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CB4C2C" w:rsidRPr="00B56CB0">
        <w:rPr>
          <w:noProof/>
          <w:lang w:eastAsia="de-DE"/>
        </w:rPr>
        <w:drawing>
          <wp:anchor distT="0" distB="0" distL="114300" distR="114300" simplePos="0" relativeHeight="251672576" behindDoc="1" locked="0" layoutInCell="0" allowOverlap="1" wp14:anchorId="61CA8A83" wp14:editId="3230A8BF">
            <wp:simplePos x="0" y="0"/>
            <wp:positionH relativeFrom="page">
              <wp:posOffset>628650</wp:posOffset>
            </wp:positionH>
            <wp:positionV relativeFrom="page">
              <wp:posOffset>1095375</wp:posOffset>
            </wp:positionV>
            <wp:extent cx="6318250" cy="9124950"/>
            <wp:effectExtent l="0" t="0" r="0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5" cy="912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4C2C" w:rsidRDefault="00CB4C2C" w:rsidP="00CB4C2C">
      <w:pPr>
        <w:jc w:val="center"/>
        <w:rPr>
          <w:rFonts w:ascii="Tangerine" w:hAnsi="Tangerine"/>
          <w:sz w:val="96"/>
        </w:rPr>
      </w:pPr>
    </w:p>
    <w:p w:rsidR="00CB4C2C" w:rsidRDefault="00700127" w:rsidP="00CB4C2C">
      <w:pPr>
        <w:jc w:val="center"/>
        <w:rPr>
          <w:rFonts w:ascii="Tangerine" w:hAnsi="Tangerine"/>
          <w:sz w:val="96"/>
        </w:rPr>
      </w:pPr>
      <w:r>
        <w:rPr>
          <w:rFonts w:ascii="Tangerine" w:hAnsi="Tangerine"/>
          <w:sz w:val="96"/>
        </w:rPr>
        <w:t>Nußauflauf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2398"/>
        <w:gridCol w:w="5523"/>
      </w:tblGrid>
      <w:tr w:rsidR="001F0323" w:rsidRPr="00282D43" w:rsidTr="00CB4C2C">
        <w:trPr>
          <w:jc w:val="center"/>
        </w:trPr>
        <w:tc>
          <w:tcPr>
            <w:tcW w:w="1141" w:type="dxa"/>
          </w:tcPr>
          <w:p w:rsidR="001F0323" w:rsidRPr="00642D49" w:rsidRDefault="001F0323" w:rsidP="00FC05E3">
            <w:pPr>
              <w:jc w:val="center"/>
              <w:rPr>
                <w:rFonts w:ascii="Arial" w:hAnsi="Arial" w:cs="Arial"/>
                <w:sz w:val="24"/>
              </w:rPr>
            </w:pPr>
            <w:r w:rsidRPr="00642D49">
              <w:rPr>
                <w:rFonts w:ascii="Arial" w:hAnsi="Arial" w:cs="Arial"/>
                <w:sz w:val="24"/>
              </w:rPr>
              <w:t>Menge</w:t>
            </w:r>
          </w:p>
        </w:tc>
        <w:tc>
          <w:tcPr>
            <w:tcW w:w="2398" w:type="dxa"/>
          </w:tcPr>
          <w:p w:rsidR="001F0323" w:rsidRPr="00642D49" w:rsidRDefault="001F0323" w:rsidP="00FC05E3">
            <w:pPr>
              <w:jc w:val="center"/>
              <w:rPr>
                <w:rFonts w:ascii="Arial" w:hAnsi="Arial" w:cs="Arial"/>
                <w:sz w:val="24"/>
              </w:rPr>
            </w:pPr>
            <w:r w:rsidRPr="00642D49">
              <w:rPr>
                <w:rFonts w:ascii="Arial" w:hAnsi="Arial" w:cs="Arial"/>
                <w:sz w:val="24"/>
              </w:rPr>
              <w:t>Zutaten</w:t>
            </w:r>
          </w:p>
        </w:tc>
        <w:tc>
          <w:tcPr>
            <w:tcW w:w="5523" w:type="dxa"/>
          </w:tcPr>
          <w:p w:rsidR="001F0323" w:rsidRPr="00642D49" w:rsidRDefault="001F0323" w:rsidP="00FC05E3">
            <w:pPr>
              <w:jc w:val="center"/>
              <w:rPr>
                <w:rFonts w:ascii="Arial" w:hAnsi="Arial" w:cs="Arial"/>
                <w:sz w:val="24"/>
              </w:rPr>
            </w:pPr>
            <w:r w:rsidRPr="00642D49">
              <w:rPr>
                <w:rFonts w:ascii="Arial" w:hAnsi="Arial" w:cs="Arial"/>
                <w:sz w:val="24"/>
              </w:rPr>
              <w:t>Zubereitung</w:t>
            </w:r>
          </w:p>
        </w:tc>
      </w:tr>
      <w:tr w:rsidR="005E041C" w:rsidRPr="00282D43" w:rsidTr="00CB4C2C">
        <w:trPr>
          <w:jc w:val="center"/>
        </w:trPr>
        <w:tc>
          <w:tcPr>
            <w:tcW w:w="1141" w:type="dxa"/>
          </w:tcPr>
          <w:p w:rsidR="005E041C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250 g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250 g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6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180 g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250 g</w:t>
            </w:r>
          </w:p>
          <w:p w:rsidR="00700127" w:rsidRPr="00642D49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100 g</w:t>
            </w:r>
          </w:p>
        </w:tc>
        <w:tc>
          <w:tcPr>
            <w:tcW w:w="2398" w:type="dxa"/>
          </w:tcPr>
          <w:p w:rsidR="005E041C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Butter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Kuvertüre dunkel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Eier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Zucker</w:t>
            </w:r>
          </w:p>
          <w:p w:rsidR="00700127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Nüsse gemahlen</w:t>
            </w:r>
          </w:p>
          <w:p w:rsidR="00700127" w:rsidRPr="00642D49" w:rsidRDefault="00700127" w:rsidP="00A906E4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Mehl</w:t>
            </w:r>
          </w:p>
        </w:tc>
        <w:tc>
          <w:tcPr>
            <w:tcW w:w="5523" w:type="dxa"/>
          </w:tcPr>
          <w:p w:rsidR="00700127" w:rsidRDefault="00700127" w:rsidP="007001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Butter und Kuvertüre in einem Topf schmelzen lassen. Etwas abkühlen.</w:t>
            </w:r>
          </w:p>
          <w:p w:rsidR="00700127" w:rsidRDefault="00700127" w:rsidP="007001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Eier und Zucker schaumig schlagen. Dann den Schokobutter dazugeben.</w:t>
            </w:r>
            <w:r w:rsidR="001D3E5D">
              <w:rPr>
                <w:rFonts w:ascii="Arial" w:hAnsi="Arial" w:cs="Arial"/>
                <w:sz w:val="24"/>
                <w:szCs w:val="36"/>
              </w:rPr>
              <w:t xml:space="preserve"> </w:t>
            </w:r>
            <w:bookmarkStart w:id="0" w:name="_GoBack"/>
            <w:bookmarkEnd w:id="0"/>
            <w:r w:rsidRPr="00700127">
              <w:rPr>
                <w:rFonts w:ascii="Arial" w:hAnsi="Arial" w:cs="Arial"/>
                <w:sz w:val="24"/>
                <w:szCs w:val="36"/>
              </w:rPr>
              <w:t>Mandeln un</w:t>
            </w:r>
            <w:r>
              <w:rPr>
                <w:rFonts w:ascii="Arial" w:hAnsi="Arial" w:cs="Arial"/>
                <w:sz w:val="24"/>
                <w:szCs w:val="36"/>
              </w:rPr>
              <w:t>d Mehl unterrühren.</w:t>
            </w:r>
          </w:p>
          <w:p w:rsidR="00700127" w:rsidRDefault="001D3E5D" w:rsidP="007001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Eine Auflaufform </w:t>
            </w:r>
            <w:r w:rsidR="00700127">
              <w:rPr>
                <w:rFonts w:ascii="Arial" w:hAnsi="Arial" w:cs="Arial"/>
                <w:sz w:val="24"/>
                <w:szCs w:val="36"/>
              </w:rPr>
              <w:t xml:space="preserve">mit Fett auspinseln und den Teig </w:t>
            </w:r>
            <w:r>
              <w:rPr>
                <w:rFonts w:ascii="Arial" w:hAnsi="Arial" w:cs="Arial"/>
                <w:sz w:val="24"/>
                <w:szCs w:val="36"/>
              </w:rPr>
              <w:t xml:space="preserve">hinein geben. </w:t>
            </w:r>
          </w:p>
          <w:p w:rsidR="001D3E5D" w:rsidRDefault="001D3E5D" w:rsidP="007001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bei 180°C 15 Minuten backen.</w:t>
            </w:r>
          </w:p>
          <w:p w:rsidR="001D3E5D" w:rsidRDefault="001D3E5D" w:rsidP="001D3E5D">
            <w:pPr>
              <w:pStyle w:val="Listenabsatz"/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  <w:p w:rsidR="001D3E5D" w:rsidRPr="00700127" w:rsidRDefault="001D3E5D" w:rsidP="001D3E5D">
            <w:pPr>
              <w:pStyle w:val="Listenabsatz"/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</w:p>
          <w:p w:rsidR="005E041C" w:rsidRPr="004F1D2D" w:rsidRDefault="001D3E5D" w:rsidP="005E041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TIPP: mit Vanillesoße oder Weinschaumsoße servieren.</w:t>
            </w:r>
          </w:p>
        </w:tc>
      </w:tr>
    </w:tbl>
    <w:p w:rsidR="00CB4C2C" w:rsidRDefault="00CB4C2C" w:rsidP="00CB4C2C">
      <w:pPr>
        <w:rPr>
          <w:sz w:val="24"/>
          <w:szCs w:val="24"/>
        </w:rPr>
      </w:pPr>
    </w:p>
    <w:p w:rsidR="00CB4C2C" w:rsidRDefault="00CB4C2C" w:rsidP="00CB4C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Viel Spaß beim Zubereiten</w:t>
      </w:r>
      <w:r w:rsidRPr="00282D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wünscht </w:t>
      </w:r>
    </w:p>
    <w:p w:rsidR="002F160E" w:rsidRDefault="002F160E" w:rsidP="00CB4C2C">
      <w:pPr>
        <w:ind w:firstLine="709"/>
        <w:rPr>
          <w:sz w:val="24"/>
          <w:szCs w:val="24"/>
        </w:rPr>
      </w:pPr>
    </w:p>
    <w:p w:rsidR="00CB4C2C" w:rsidRPr="005E041C" w:rsidRDefault="00CB4C2C" w:rsidP="00CB4C2C">
      <w:pPr>
        <w:ind w:firstLine="709"/>
        <w:rPr>
          <w:sz w:val="36"/>
          <w:szCs w:val="24"/>
        </w:rPr>
      </w:pPr>
      <w:r w:rsidRPr="005E041C">
        <w:rPr>
          <w:rFonts w:ascii="Tangerine" w:hAnsi="Tangerine"/>
          <w:sz w:val="44"/>
          <w:szCs w:val="24"/>
        </w:rPr>
        <w:t>Margarete Stöger</w:t>
      </w:r>
    </w:p>
    <w:p w:rsidR="00CB4C2C" w:rsidRPr="00282D43" w:rsidRDefault="00CB4C2C" w:rsidP="00CB4C2C">
      <w:pPr>
        <w:spacing w:after="0"/>
        <w:ind w:firstLine="709"/>
        <w:rPr>
          <w:sz w:val="20"/>
          <w:szCs w:val="24"/>
        </w:rPr>
      </w:pPr>
      <w:r w:rsidRPr="00282D43">
        <w:rPr>
          <w:sz w:val="20"/>
          <w:szCs w:val="24"/>
        </w:rPr>
        <w:t>s</w:t>
      </w:r>
      <w:r>
        <w:rPr>
          <w:sz w:val="20"/>
          <w:szCs w:val="24"/>
        </w:rPr>
        <w:t>taatl. gepr. hauswirtschaftliche</w:t>
      </w:r>
      <w:r w:rsidRPr="00282D43">
        <w:rPr>
          <w:sz w:val="20"/>
          <w:szCs w:val="24"/>
        </w:rPr>
        <w:t xml:space="preserve"> Betriebsleiterin</w:t>
      </w:r>
    </w:p>
    <w:p w:rsidR="00AD0C17" w:rsidRDefault="00AD0C17" w:rsidP="00CB4C2C">
      <w:pPr>
        <w:spacing w:after="0"/>
        <w:ind w:firstLine="709"/>
        <w:rPr>
          <w:sz w:val="20"/>
          <w:szCs w:val="24"/>
        </w:rPr>
      </w:pPr>
    </w:p>
    <w:p w:rsidR="00AD0C17" w:rsidRDefault="00AD0C17" w:rsidP="00CB4C2C">
      <w:pPr>
        <w:spacing w:after="0"/>
        <w:ind w:firstLine="709"/>
        <w:rPr>
          <w:sz w:val="20"/>
          <w:szCs w:val="24"/>
        </w:rPr>
      </w:pPr>
    </w:p>
    <w:p w:rsidR="00AD0C17" w:rsidRDefault="00AD0C17" w:rsidP="00CB4C2C">
      <w:pPr>
        <w:spacing w:after="0"/>
        <w:ind w:firstLine="709"/>
        <w:rPr>
          <w:sz w:val="20"/>
          <w:szCs w:val="24"/>
        </w:rPr>
      </w:pPr>
    </w:p>
    <w:p w:rsidR="00AD0C17" w:rsidRDefault="00AD0C17" w:rsidP="00CB4C2C">
      <w:pPr>
        <w:spacing w:after="0"/>
        <w:ind w:firstLine="709"/>
        <w:rPr>
          <w:sz w:val="20"/>
          <w:szCs w:val="24"/>
        </w:rPr>
      </w:pPr>
    </w:p>
    <w:p w:rsidR="00AD0C17" w:rsidRDefault="00AD0C17" w:rsidP="00CB4C2C">
      <w:pPr>
        <w:spacing w:after="0"/>
        <w:ind w:firstLine="709"/>
        <w:rPr>
          <w:sz w:val="20"/>
          <w:szCs w:val="24"/>
        </w:rPr>
      </w:pPr>
    </w:p>
    <w:p w:rsidR="00AD0C17" w:rsidRDefault="00AD0C17" w:rsidP="00CB4C2C">
      <w:pPr>
        <w:spacing w:after="0"/>
        <w:ind w:firstLine="709"/>
        <w:rPr>
          <w:sz w:val="20"/>
          <w:szCs w:val="24"/>
        </w:rPr>
      </w:pPr>
    </w:p>
    <w:p w:rsidR="00FD1475" w:rsidRPr="00B56CB0" w:rsidRDefault="00FD1475"/>
    <w:sectPr w:rsidR="00FD1475" w:rsidRPr="00B56CB0" w:rsidSect="002F160E">
      <w:pgSz w:w="11907" w:h="16839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ngerine">
    <w:panose1 w:val="02000000000000000000"/>
    <w:charset w:val="00"/>
    <w:family w:val="auto"/>
    <w:pitch w:val="variable"/>
    <w:sig w:usb0="A00000AF" w:usb1="4800004A" w:usb2="14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D7491"/>
    <w:multiLevelType w:val="hybridMultilevel"/>
    <w:tmpl w:val="6476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E7AEF"/>
    <w:multiLevelType w:val="hybridMultilevel"/>
    <w:tmpl w:val="5EE4D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04F2F"/>
    <w:multiLevelType w:val="hybridMultilevel"/>
    <w:tmpl w:val="6DE0A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21C2"/>
    <w:multiLevelType w:val="hybridMultilevel"/>
    <w:tmpl w:val="EC889C9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0825"/>
    <w:multiLevelType w:val="hybridMultilevel"/>
    <w:tmpl w:val="746CB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32239"/>
    <w:multiLevelType w:val="hybridMultilevel"/>
    <w:tmpl w:val="5EE4D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2C"/>
    <w:rsid w:val="00001676"/>
    <w:rsid w:val="00011689"/>
    <w:rsid w:val="00011708"/>
    <w:rsid w:val="00014DE1"/>
    <w:rsid w:val="000411C4"/>
    <w:rsid w:val="00051875"/>
    <w:rsid w:val="00074436"/>
    <w:rsid w:val="000A143A"/>
    <w:rsid w:val="000A5235"/>
    <w:rsid w:val="000D4C9C"/>
    <w:rsid w:val="000E3020"/>
    <w:rsid w:val="00112EDF"/>
    <w:rsid w:val="00126ABE"/>
    <w:rsid w:val="00142BA5"/>
    <w:rsid w:val="00144C44"/>
    <w:rsid w:val="0015073B"/>
    <w:rsid w:val="00171830"/>
    <w:rsid w:val="001740E5"/>
    <w:rsid w:val="00182251"/>
    <w:rsid w:val="001830C3"/>
    <w:rsid w:val="001D3E5D"/>
    <w:rsid w:val="001E1736"/>
    <w:rsid w:val="001E546B"/>
    <w:rsid w:val="001F0323"/>
    <w:rsid w:val="00204218"/>
    <w:rsid w:val="00223935"/>
    <w:rsid w:val="00235325"/>
    <w:rsid w:val="00250828"/>
    <w:rsid w:val="002819AF"/>
    <w:rsid w:val="002839E1"/>
    <w:rsid w:val="002B189A"/>
    <w:rsid w:val="002D127C"/>
    <w:rsid w:val="002D1EC9"/>
    <w:rsid w:val="002F160E"/>
    <w:rsid w:val="002F4108"/>
    <w:rsid w:val="003109B0"/>
    <w:rsid w:val="0037145B"/>
    <w:rsid w:val="003945B4"/>
    <w:rsid w:val="003D68C3"/>
    <w:rsid w:val="003D6EB0"/>
    <w:rsid w:val="003E1CF9"/>
    <w:rsid w:val="004A0CAA"/>
    <w:rsid w:val="004B3C2F"/>
    <w:rsid w:val="004D598B"/>
    <w:rsid w:val="004D79F8"/>
    <w:rsid w:val="004E3E0B"/>
    <w:rsid w:val="00512D8B"/>
    <w:rsid w:val="00562D4C"/>
    <w:rsid w:val="0057652E"/>
    <w:rsid w:val="00591968"/>
    <w:rsid w:val="005B520E"/>
    <w:rsid w:val="005C6A8A"/>
    <w:rsid w:val="005D5C44"/>
    <w:rsid w:val="005E041C"/>
    <w:rsid w:val="005E570E"/>
    <w:rsid w:val="005F31A4"/>
    <w:rsid w:val="006003BC"/>
    <w:rsid w:val="00602DF8"/>
    <w:rsid w:val="00605792"/>
    <w:rsid w:val="00624465"/>
    <w:rsid w:val="00651D47"/>
    <w:rsid w:val="006B0493"/>
    <w:rsid w:val="006E432C"/>
    <w:rsid w:val="006F2C47"/>
    <w:rsid w:val="00700127"/>
    <w:rsid w:val="00706328"/>
    <w:rsid w:val="007A1EAF"/>
    <w:rsid w:val="007A4463"/>
    <w:rsid w:val="007A6036"/>
    <w:rsid w:val="007B22B1"/>
    <w:rsid w:val="007D740E"/>
    <w:rsid w:val="007E7A20"/>
    <w:rsid w:val="007F1714"/>
    <w:rsid w:val="00803358"/>
    <w:rsid w:val="008778E7"/>
    <w:rsid w:val="00887EE1"/>
    <w:rsid w:val="008D0A46"/>
    <w:rsid w:val="008E6215"/>
    <w:rsid w:val="00911981"/>
    <w:rsid w:val="009174C9"/>
    <w:rsid w:val="00966C37"/>
    <w:rsid w:val="00967D0C"/>
    <w:rsid w:val="0099773F"/>
    <w:rsid w:val="009B5046"/>
    <w:rsid w:val="009F2C5C"/>
    <w:rsid w:val="00A00E47"/>
    <w:rsid w:val="00A20B89"/>
    <w:rsid w:val="00A344C1"/>
    <w:rsid w:val="00A51839"/>
    <w:rsid w:val="00A55B53"/>
    <w:rsid w:val="00A625EF"/>
    <w:rsid w:val="00A7246B"/>
    <w:rsid w:val="00A97AB4"/>
    <w:rsid w:val="00AA3F30"/>
    <w:rsid w:val="00AD0C17"/>
    <w:rsid w:val="00AD52F6"/>
    <w:rsid w:val="00AE20DD"/>
    <w:rsid w:val="00AF348F"/>
    <w:rsid w:val="00B1158C"/>
    <w:rsid w:val="00B15561"/>
    <w:rsid w:val="00B3723F"/>
    <w:rsid w:val="00B41FD4"/>
    <w:rsid w:val="00B468F9"/>
    <w:rsid w:val="00B56CB0"/>
    <w:rsid w:val="00B70F79"/>
    <w:rsid w:val="00B72CF5"/>
    <w:rsid w:val="00B93408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B4C2C"/>
    <w:rsid w:val="00CC048F"/>
    <w:rsid w:val="00D12841"/>
    <w:rsid w:val="00D27078"/>
    <w:rsid w:val="00D62807"/>
    <w:rsid w:val="00D66CB9"/>
    <w:rsid w:val="00D73723"/>
    <w:rsid w:val="00D859BF"/>
    <w:rsid w:val="00DC03C4"/>
    <w:rsid w:val="00DC4214"/>
    <w:rsid w:val="00DD203B"/>
    <w:rsid w:val="00DD46E6"/>
    <w:rsid w:val="00DF0661"/>
    <w:rsid w:val="00E010DF"/>
    <w:rsid w:val="00E21F52"/>
    <w:rsid w:val="00E376D0"/>
    <w:rsid w:val="00E674EF"/>
    <w:rsid w:val="00EC4400"/>
    <w:rsid w:val="00EE3684"/>
    <w:rsid w:val="00F10DFB"/>
    <w:rsid w:val="00F1244F"/>
    <w:rsid w:val="00F37150"/>
    <w:rsid w:val="00F5502B"/>
    <w:rsid w:val="00F70C8E"/>
    <w:rsid w:val="00F7648B"/>
    <w:rsid w:val="00F841BC"/>
    <w:rsid w:val="00F96D61"/>
    <w:rsid w:val="00FA15DA"/>
    <w:rsid w:val="00FC152D"/>
    <w:rsid w:val="00FC49D1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C2C"/>
    <w:pPr>
      <w:spacing w:after="160" w:line="259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073B"/>
    <w:pPr>
      <w:spacing w:after="0" w:line="240" w:lineRule="auto"/>
      <w:jc w:val="center"/>
      <w:outlineLvl w:val="0"/>
    </w:pPr>
    <w:rPr>
      <w:rFonts w:asciiTheme="majorHAnsi" w:hAnsiTheme="majorHAnsi"/>
      <w:color w:val="262626" w:themeColor="text1" w:themeTint="D9"/>
      <w:sz w:val="70"/>
      <w:szCs w:val="7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LASSOF">
    <w:name w:val="CLASS OF"/>
    <w:basedOn w:val="Standard"/>
    <w:qFormat/>
    <w:rsid w:val="004A0CAA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073B"/>
    <w:rPr>
      <w:rFonts w:asciiTheme="majorHAnsi" w:hAnsiTheme="majorHAnsi"/>
      <w:color w:val="262626" w:themeColor="text1" w:themeTint="D9"/>
      <w:sz w:val="70"/>
      <w:szCs w:val="7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Standard"/>
    <w:qFormat/>
    <w:rsid w:val="00144C44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A658C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BA658C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Quote-Author">
    <w:name w:val="Quote - Author"/>
    <w:basedOn w:val="Standard"/>
    <w:qFormat/>
    <w:rsid w:val="00BA658C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4C44"/>
    <w:rPr>
      <w:color w:val="4F81BD" w:themeColor="accent1"/>
      <w:sz w:val="28"/>
      <w:szCs w:val="40"/>
    </w:rPr>
  </w:style>
  <w:style w:type="paragraph" w:styleId="Listenabsatz">
    <w:name w:val="List Paragraph"/>
    <w:basedOn w:val="Standard"/>
    <w:uiPriority w:val="34"/>
    <w:qFormat/>
    <w:rsid w:val="009F2C5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C2C"/>
    <w:pPr>
      <w:spacing w:after="160" w:line="259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073B"/>
    <w:pPr>
      <w:spacing w:after="0" w:line="240" w:lineRule="auto"/>
      <w:jc w:val="center"/>
      <w:outlineLvl w:val="0"/>
    </w:pPr>
    <w:rPr>
      <w:rFonts w:asciiTheme="majorHAnsi" w:hAnsiTheme="majorHAnsi"/>
      <w:color w:val="262626" w:themeColor="text1" w:themeTint="D9"/>
      <w:sz w:val="70"/>
      <w:szCs w:val="7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LASSOF">
    <w:name w:val="CLASS OF"/>
    <w:basedOn w:val="Standard"/>
    <w:qFormat/>
    <w:rsid w:val="004A0CAA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073B"/>
    <w:rPr>
      <w:rFonts w:asciiTheme="majorHAnsi" w:hAnsiTheme="majorHAnsi"/>
      <w:color w:val="262626" w:themeColor="text1" w:themeTint="D9"/>
      <w:sz w:val="70"/>
      <w:szCs w:val="7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Standard"/>
    <w:qFormat/>
    <w:rsid w:val="00144C44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A658C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BA658C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Quote-Author">
    <w:name w:val="Quote - Author"/>
    <w:basedOn w:val="Standard"/>
    <w:qFormat/>
    <w:rsid w:val="00BA658C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4C44"/>
    <w:rPr>
      <w:color w:val="4F81BD" w:themeColor="accent1"/>
      <w:sz w:val="28"/>
      <w:szCs w:val="40"/>
    </w:rPr>
  </w:style>
  <w:style w:type="paragraph" w:styleId="Listenabsatz">
    <w:name w:val="List Paragraph"/>
    <w:basedOn w:val="Standard"/>
    <w:uiPriority w:val="34"/>
    <w:qFormat/>
    <w:rsid w:val="009F2C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ae123\AppData\Roaming\Microsoft\Templates\Fotoalbum%20f&#252;r%20die%20Abschlussfeier%20(formell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0099-FAFE-4172-877C-20E5E084A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DFF03-01E4-4103-B356-9376BD08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Fotoalbum für die Abschlussfeier (formelles Design)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photo album (Formal design)</vt:lpstr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(Formal design)</dc:title>
  <dc:creator>Matschi</dc:creator>
  <cp:lastModifiedBy>HP</cp:lastModifiedBy>
  <cp:revision>2</cp:revision>
  <cp:lastPrinted>2017-03-03T13:21:00Z</cp:lastPrinted>
  <dcterms:created xsi:type="dcterms:W3CDTF">2022-11-22T11:16:00Z</dcterms:created>
  <dcterms:modified xsi:type="dcterms:W3CDTF">2022-11-22T11:16:00Z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TC102512829990</vt:lpwstr>
  </property>
</Properties>
</file>